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666" w:tblpY="1"/>
        <w:tblOverlap w:val="never"/>
        <w:tblW w:w="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011B08" w:rsidRPr="00A95024" w14:paraId="25E3A271" w14:textId="77777777" w:rsidTr="00ED3440">
        <w:trPr>
          <w:trHeight w:val="1463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6181B7F" w14:textId="6B9BDF46" w:rsidR="00011B08" w:rsidRPr="00A95024" w:rsidRDefault="002E7B8D" w:rsidP="00ED3440">
            <w:pPr>
              <w:spacing w:line="260" w:lineRule="auto"/>
              <w:ind w:left="34"/>
              <w:rPr>
                <w:rFonts w:asciiTheme="majorHAnsi" w:hAnsiTheme="majorHAnsi"/>
                <w:sz w:val="20"/>
              </w:rPr>
            </w:pPr>
            <w:r w:rsidRPr="00A9502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EDAE6" wp14:editId="7195EA0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859790</wp:posOffset>
                      </wp:positionV>
                      <wp:extent cx="2047875" cy="923925"/>
                      <wp:effectExtent l="0" t="0" r="0" b="952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F4FAA4F" w14:textId="77777777" w:rsidR="0060013C" w:rsidRPr="007D3BBE" w:rsidRDefault="0060013C" w:rsidP="0060013C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  <w:tab w:val="left" w:pos="1418"/>
                                      <w:tab w:val="left" w:pos="7230"/>
                                    </w:tabs>
                                    <w:spacing w:line="240" w:lineRule="exact"/>
                                    <w:suppressOverlap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proofErr w:type="spellStart"/>
                                  <w:r w:rsidRPr="007D3BBE">
                                    <w:rPr>
                                      <w:rFonts w:ascii="Calibri" w:hAnsi="Calibri"/>
                                      <w:sz w:val="20"/>
                                    </w:rPr>
                                    <w:t>Ruschenstr</w:t>
                                  </w:r>
                                  <w:proofErr w:type="spellEnd"/>
                                  <w:r w:rsidRPr="007D3BBE">
                                    <w:rPr>
                                      <w:rFonts w:ascii="Calibri" w:hAnsi="Calibri"/>
                                      <w:sz w:val="20"/>
                                    </w:rPr>
                                    <w:t>. 1, 45133 Essen</w:t>
                                  </w:r>
                                </w:p>
                                <w:p w14:paraId="2E458E0A" w14:textId="77777777" w:rsidR="0060013C" w:rsidRPr="00B84F53" w:rsidRDefault="0060013C" w:rsidP="0060013C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  <w:tab w:val="left" w:pos="1418"/>
                                      <w:tab w:val="left" w:pos="6946"/>
                                    </w:tabs>
                                    <w:spacing w:line="240" w:lineRule="exact"/>
                                    <w:suppressOverlap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B84F53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Fon: + 49 (0) 201 84 11 70  </w:t>
                                  </w:r>
                                </w:p>
                                <w:p w14:paraId="3D66DA7E" w14:textId="77777777" w:rsidR="0060013C" w:rsidRPr="00B84F53" w:rsidRDefault="0060013C" w:rsidP="0060013C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  <w:tab w:val="left" w:pos="1418"/>
                                      <w:tab w:val="left" w:pos="6946"/>
                                    </w:tabs>
                                    <w:spacing w:line="240" w:lineRule="exact"/>
                                    <w:suppressOverlap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B84F53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Fax: + 49 (0) 201 84 11 726  </w:t>
                                  </w:r>
                                </w:p>
                                <w:p w14:paraId="2DD8EAD7" w14:textId="77777777" w:rsidR="0060013C" w:rsidRPr="00B84F53" w:rsidRDefault="0060013C" w:rsidP="0060013C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  <w:tab w:val="left" w:pos="1418"/>
                                      <w:tab w:val="left" w:pos="6946"/>
                                      <w:tab w:val="left" w:pos="7230"/>
                                    </w:tabs>
                                    <w:spacing w:line="240" w:lineRule="exact"/>
                                    <w:suppressOverlap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B84F53">
                                    <w:rPr>
                                      <w:rFonts w:ascii="Calibri" w:hAnsi="Calibri"/>
                                      <w:sz w:val="20"/>
                                    </w:rPr>
                                    <w:t>goetheschule.info@schule.essen.de</w:t>
                                  </w:r>
                                </w:p>
                                <w:p w14:paraId="2CB70B10" w14:textId="75B6167D" w:rsidR="0060013C" w:rsidRPr="002B64E7" w:rsidRDefault="0060013C" w:rsidP="0060013C">
                                  <w:pPr>
                                    <w:pStyle w:val="Kopfzeile"/>
                                    <w:spacing w:line="260" w:lineRule="auto"/>
                                    <w:suppressOverlap/>
                                    <w:rPr>
                                      <w:rFonts w:ascii="Calibri" w:hAnsi="Calibri" w:cs="Arial"/>
                                      <w:sz w:val="16"/>
                                    </w:rPr>
                                  </w:pPr>
                                  <w:r w:rsidRPr="00B84F53">
                                    <w:rPr>
                                      <w:rFonts w:ascii="Calibri" w:hAnsi="Calibri"/>
                                      <w:sz w:val="20"/>
                                    </w:rPr>
                                    <w:t>www.goetheschule-essen</w:t>
                                  </w:r>
                                  <w:r w:rsidRPr="007D3BBE">
                                    <w:rPr>
                                      <w:rFonts w:ascii="Calibri" w:hAnsi="Calibri"/>
                                      <w:sz w:val="20"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EDA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8.85pt;margin-top:67.7pt;width:16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" filled="f" stroked="f">
                      <v:textbox>
                        <w:txbxContent>
                          <w:p w14:paraId="7F4FAA4F" w14:textId="77777777" w:rsidR="0060013C" w:rsidRPr="007D3BBE" w:rsidRDefault="0060013C" w:rsidP="006001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  <w:tab w:val="left" w:pos="7230"/>
                              </w:tabs>
                              <w:spacing w:line="240" w:lineRule="exact"/>
                              <w:suppressOverlap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7D3BBE">
                              <w:rPr>
                                <w:rFonts w:ascii="Calibri" w:hAnsi="Calibri"/>
                                <w:sz w:val="20"/>
                              </w:rPr>
                              <w:t>Ruschenstr</w:t>
                            </w:r>
                            <w:proofErr w:type="spellEnd"/>
                            <w:r w:rsidRPr="007D3BBE">
                              <w:rPr>
                                <w:rFonts w:ascii="Calibri" w:hAnsi="Calibri"/>
                                <w:sz w:val="20"/>
                              </w:rPr>
                              <w:t>. 1, 45133 Essen</w:t>
                            </w:r>
                          </w:p>
                          <w:p w14:paraId="2E458E0A" w14:textId="77777777" w:rsidR="0060013C" w:rsidRPr="00B84F53" w:rsidRDefault="0060013C" w:rsidP="006001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  <w:tab w:val="left" w:pos="6946"/>
                              </w:tabs>
                              <w:spacing w:line="240" w:lineRule="exact"/>
                              <w:suppressOverlap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84F53">
                              <w:rPr>
                                <w:rFonts w:ascii="Calibri" w:hAnsi="Calibri"/>
                                <w:sz w:val="20"/>
                              </w:rPr>
                              <w:t xml:space="preserve">Fon: + 49 (0) 201 84 11 70  </w:t>
                            </w:r>
                          </w:p>
                          <w:p w14:paraId="3D66DA7E" w14:textId="77777777" w:rsidR="0060013C" w:rsidRPr="00B84F53" w:rsidRDefault="0060013C" w:rsidP="006001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  <w:tab w:val="left" w:pos="6946"/>
                              </w:tabs>
                              <w:spacing w:line="240" w:lineRule="exact"/>
                              <w:suppressOverlap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84F53">
                              <w:rPr>
                                <w:rFonts w:ascii="Calibri" w:hAnsi="Calibri"/>
                                <w:sz w:val="20"/>
                              </w:rPr>
                              <w:t xml:space="preserve">Fax: + 49 (0) 201 84 11 726  </w:t>
                            </w:r>
                          </w:p>
                          <w:p w14:paraId="2DD8EAD7" w14:textId="77777777" w:rsidR="0060013C" w:rsidRPr="00B84F53" w:rsidRDefault="0060013C" w:rsidP="006001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  <w:tab w:val="left" w:pos="6946"/>
                                <w:tab w:val="left" w:pos="7230"/>
                              </w:tabs>
                              <w:spacing w:line="240" w:lineRule="exact"/>
                              <w:suppressOverlap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84F53">
                              <w:rPr>
                                <w:rFonts w:ascii="Calibri" w:hAnsi="Calibri"/>
                                <w:sz w:val="20"/>
                              </w:rPr>
                              <w:t>goetheschule.info@schule.essen.de</w:t>
                            </w:r>
                          </w:p>
                          <w:p w14:paraId="2CB70B10" w14:textId="75B6167D" w:rsidR="0060013C" w:rsidRPr="002B64E7" w:rsidRDefault="0060013C" w:rsidP="0060013C">
                            <w:pPr>
                              <w:pStyle w:val="Kopfzeile"/>
                              <w:spacing w:line="260" w:lineRule="auto"/>
                              <w:suppressOverlap/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  <w:r w:rsidRPr="00B84F53">
                              <w:rPr>
                                <w:rFonts w:ascii="Calibri" w:hAnsi="Calibri"/>
                                <w:sz w:val="20"/>
                              </w:rPr>
                              <w:t>www.goetheschule-essen</w:t>
                            </w:r>
                            <w:r w:rsidRPr="007D3BBE">
                              <w:rPr>
                                <w:rFonts w:ascii="Calibri" w:hAnsi="Calibri"/>
                                <w:sz w:val="20"/>
                              </w:rPr>
                              <w:t>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024">
              <w:rPr>
                <w:rFonts w:asciiTheme="majorHAnsi" w:hAnsiTheme="majorHAnsi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B18CC17" wp14:editId="7E893A7E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-10160</wp:posOffset>
                  </wp:positionV>
                  <wp:extent cx="1587500" cy="886460"/>
                  <wp:effectExtent l="0" t="0" r="12700" b="254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llogo_aktuell_201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8864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7CB" w:rsidRPr="00A9502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3DFC15" wp14:editId="53208205">
                      <wp:simplePos x="0" y="0"/>
                      <wp:positionH relativeFrom="column">
                        <wp:posOffset>-3716020</wp:posOffset>
                      </wp:positionH>
                      <wp:positionV relativeFrom="paragraph">
                        <wp:posOffset>153670</wp:posOffset>
                      </wp:positionV>
                      <wp:extent cx="3670300" cy="651510"/>
                      <wp:effectExtent l="0" t="0" r="0" b="889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300" cy="651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300A753" w14:textId="2956FE37" w:rsidR="0060013C" w:rsidRPr="009D199C" w:rsidRDefault="0060013C" w:rsidP="007D3BBE">
                                  <w:pPr>
                                    <w:tabs>
                                      <w:tab w:val="left" w:pos="4395"/>
                                    </w:tabs>
                                    <w:suppressOverlap/>
                                    <w:rPr>
                                      <w:rFonts w:ascii="Calibri" w:hAnsi="Calibri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D199C">
                                    <w:rPr>
                                      <w:rFonts w:ascii="Calibri" w:hAnsi="Calibri"/>
                                      <w:b/>
                                      <w:sz w:val="44"/>
                                      <w:szCs w:val="44"/>
                                    </w:rPr>
                                    <w:t xml:space="preserve">Goetheschule Essen </w:t>
                                  </w:r>
                                </w:p>
                                <w:p w14:paraId="6B1FE614" w14:textId="10759ACC" w:rsidR="0060013C" w:rsidRPr="009D199C" w:rsidRDefault="0060013C" w:rsidP="00742CA7">
                                  <w:pPr>
                                    <w:pStyle w:val="Kopfzeile"/>
                                    <w:suppressOverlap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9D199C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Städtisches Gymnasium </w:t>
                                  </w:r>
                                  <w:r w:rsidRPr="009D199C">
                                    <w:rPr>
                                      <w:rFonts w:ascii="Calibri" w:hAnsi="Calibri"/>
                                      <w:sz w:val="20"/>
                                    </w:rPr>
                                    <w:sym w:font="Wingdings" w:char="F09F"/>
                                  </w:r>
                                  <w:r w:rsidRPr="009D199C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International IB World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DFC15" id="Textfeld 5" o:spid="_x0000_s1027" type="#_x0000_t202" style="position:absolute;left:0;text-align:left;margin-left:-292.6pt;margin-top:12.1pt;width:289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" filled="f" stroked="f">
                      <v:textbox>
                        <w:txbxContent>
                          <w:p w14:paraId="2300A753" w14:textId="2956FE37" w:rsidR="0060013C" w:rsidRPr="009D199C" w:rsidRDefault="0060013C" w:rsidP="007D3BBE">
                            <w:pPr>
                              <w:tabs>
                                <w:tab w:val="left" w:pos="4395"/>
                              </w:tabs>
                              <w:suppressOverlap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9D199C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Goetheschule Essen </w:t>
                            </w:r>
                          </w:p>
                          <w:p w14:paraId="6B1FE614" w14:textId="10759ACC" w:rsidR="0060013C" w:rsidRPr="009D199C" w:rsidRDefault="0060013C" w:rsidP="00742CA7">
                            <w:pPr>
                              <w:pStyle w:val="Kopfzeile"/>
                              <w:suppressOverlap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D199C">
                              <w:rPr>
                                <w:rFonts w:ascii="Calibri" w:hAnsi="Calibri"/>
                                <w:sz w:val="20"/>
                              </w:rPr>
                              <w:t xml:space="preserve">Städtisches Gymnasium </w:t>
                            </w:r>
                            <w:r w:rsidRPr="009D199C">
                              <w:rPr>
                                <w:rFonts w:ascii="Calibri" w:hAnsi="Calibri"/>
                                <w:sz w:val="20"/>
                              </w:rPr>
                              <w:sym w:font="Wingdings" w:char="F09F"/>
                            </w:r>
                            <w:r w:rsidRPr="009D199C">
                              <w:rPr>
                                <w:rFonts w:ascii="Calibri" w:hAnsi="Calibri"/>
                                <w:sz w:val="20"/>
                              </w:rPr>
                              <w:t xml:space="preserve"> International IB World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C92B37" w14:textId="09FD832F" w:rsidR="00CE48BC" w:rsidRDefault="00CE48BC" w:rsidP="002F7BD9">
      <w:pPr>
        <w:spacing w:line="260" w:lineRule="auto"/>
        <w:rPr>
          <w:rFonts w:asciiTheme="majorHAnsi" w:hAnsiTheme="majorHAnsi"/>
          <w:sz w:val="20"/>
        </w:rPr>
      </w:pPr>
    </w:p>
    <w:p w14:paraId="68A3D5FF" w14:textId="77777777" w:rsidR="00A95024" w:rsidRPr="00A95024" w:rsidRDefault="00A95024" w:rsidP="002F7BD9">
      <w:pPr>
        <w:spacing w:line="260" w:lineRule="auto"/>
        <w:rPr>
          <w:rFonts w:asciiTheme="majorHAnsi" w:hAnsiTheme="majorHAnsi"/>
          <w:sz w:val="20"/>
        </w:rPr>
      </w:pPr>
    </w:p>
    <w:p w14:paraId="0D8BB09B" w14:textId="4AFE4797" w:rsidR="00CE48BC" w:rsidRPr="00A95024" w:rsidRDefault="00CE48BC" w:rsidP="002F7BD9">
      <w:pPr>
        <w:spacing w:line="260" w:lineRule="auto"/>
        <w:rPr>
          <w:rFonts w:asciiTheme="majorHAnsi" w:hAnsiTheme="majorHAnsi"/>
          <w:sz w:val="20"/>
        </w:rPr>
      </w:pPr>
    </w:p>
    <w:p w14:paraId="4302D2B2" w14:textId="6550BE21" w:rsidR="00CE48BC" w:rsidRPr="00A95024" w:rsidRDefault="00CE48BC" w:rsidP="002F7BD9">
      <w:pPr>
        <w:spacing w:line="260" w:lineRule="auto"/>
        <w:rPr>
          <w:rFonts w:asciiTheme="majorHAnsi" w:hAnsiTheme="majorHAnsi"/>
          <w:sz w:val="20"/>
        </w:rPr>
      </w:pPr>
    </w:p>
    <w:p w14:paraId="5E59CCD4" w14:textId="0F9779D2" w:rsidR="00CE48BC" w:rsidRPr="00A95024" w:rsidRDefault="00CE48BC" w:rsidP="002F7BD9">
      <w:pPr>
        <w:spacing w:line="260" w:lineRule="auto"/>
        <w:rPr>
          <w:rFonts w:asciiTheme="majorHAnsi" w:hAnsiTheme="majorHAnsi"/>
          <w:sz w:val="18"/>
        </w:rPr>
      </w:pPr>
    </w:p>
    <w:tbl>
      <w:tblPr>
        <w:tblpPr w:vertAnchor="page" w:tblpY="2553"/>
        <w:tblOverlap w:val="never"/>
        <w:tblW w:w="10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851"/>
        <w:gridCol w:w="3828"/>
      </w:tblGrid>
      <w:tr w:rsidR="008E76DB" w:rsidRPr="00A95024" w14:paraId="6C0D6D59" w14:textId="77777777" w:rsidTr="009D199C">
        <w:trPr>
          <w:cantSplit/>
          <w:trHeight w:hRule="exact" w:val="570"/>
        </w:trPr>
        <w:tc>
          <w:tcPr>
            <w:tcW w:w="5804" w:type="dxa"/>
            <w:vAlign w:val="bottom"/>
          </w:tcPr>
          <w:p w14:paraId="330D3A85" w14:textId="5D5C760D" w:rsidR="003A338A" w:rsidRPr="00A95024" w:rsidRDefault="003A338A" w:rsidP="007D3BBE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851" w:type="dxa"/>
            <w:vAlign w:val="bottom"/>
          </w:tcPr>
          <w:p w14:paraId="1D8ABC30" w14:textId="25796622" w:rsidR="003A338A" w:rsidRPr="00A95024" w:rsidRDefault="003A338A" w:rsidP="003A338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828" w:type="dxa"/>
            <w:vAlign w:val="bottom"/>
          </w:tcPr>
          <w:p w14:paraId="48BBEA04" w14:textId="64E19ACA" w:rsidR="003A338A" w:rsidRPr="00A95024" w:rsidRDefault="003A338A" w:rsidP="009A6EF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0"/>
              </w:rPr>
            </w:pPr>
          </w:p>
        </w:tc>
      </w:tr>
      <w:tr w:rsidR="008E76DB" w:rsidRPr="00A95024" w14:paraId="790FABB9" w14:textId="77777777" w:rsidTr="009D199C">
        <w:trPr>
          <w:cantSplit/>
          <w:trHeight w:val="363"/>
        </w:trPr>
        <w:tc>
          <w:tcPr>
            <w:tcW w:w="5804" w:type="dxa"/>
            <w:vMerge w:val="restart"/>
          </w:tcPr>
          <w:p w14:paraId="70F01D20" w14:textId="77777777" w:rsidR="0060013C" w:rsidRPr="00A95024" w:rsidRDefault="0060013C" w:rsidP="00A950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851" w:type="dxa"/>
          </w:tcPr>
          <w:p w14:paraId="469A404C" w14:textId="77777777" w:rsidR="00EC0A2E" w:rsidRPr="00A95024" w:rsidRDefault="00EC0A2E" w:rsidP="003A338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828" w:type="dxa"/>
          </w:tcPr>
          <w:p w14:paraId="6FCBFB8C" w14:textId="366BFE7D" w:rsidR="00B84F53" w:rsidRPr="00A95024" w:rsidRDefault="00B84F53" w:rsidP="00B84F53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6946"/>
              </w:tabs>
              <w:spacing w:line="240" w:lineRule="exact"/>
              <w:rPr>
                <w:rFonts w:asciiTheme="majorHAnsi" w:hAnsiTheme="majorHAnsi"/>
                <w:sz w:val="20"/>
              </w:rPr>
            </w:pPr>
          </w:p>
          <w:p w14:paraId="7F7E1680" w14:textId="77777777" w:rsidR="00B84F53" w:rsidRPr="00A95024" w:rsidRDefault="00B84F53" w:rsidP="00B84F53">
            <w:pPr>
              <w:pStyle w:val="Kopfzeile"/>
              <w:tabs>
                <w:tab w:val="clear" w:pos="4536"/>
                <w:tab w:val="clear" w:pos="9072"/>
                <w:tab w:val="left" w:pos="7230"/>
              </w:tabs>
              <w:spacing w:line="240" w:lineRule="exact"/>
              <w:rPr>
                <w:rFonts w:asciiTheme="majorHAnsi" w:hAnsiTheme="majorHAnsi"/>
                <w:sz w:val="20"/>
              </w:rPr>
            </w:pPr>
          </w:p>
          <w:p w14:paraId="6E02B611" w14:textId="073D33C3" w:rsidR="00B84F53" w:rsidRPr="00A95024" w:rsidRDefault="00B84F53" w:rsidP="00EC0A2E">
            <w:pPr>
              <w:pStyle w:val="Kopfzeile"/>
              <w:tabs>
                <w:tab w:val="clear" w:pos="4536"/>
                <w:tab w:val="clear" w:pos="9072"/>
                <w:tab w:val="left" w:pos="7230"/>
              </w:tabs>
              <w:spacing w:line="240" w:lineRule="exact"/>
              <w:rPr>
                <w:rFonts w:asciiTheme="majorHAnsi" w:hAnsiTheme="majorHAnsi"/>
                <w:sz w:val="20"/>
              </w:rPr>
            </w:pPr>
          </w:p>
        </w:tc>
      </w:tr>
      <w:tr w:rsidR="008E76DB" w:rsidRPr="00A95024" w14:paraId="61E6E898" w14:textId="77777777" w:rsidTr="009D199C">
        <w:trPr>
          <w:cantSplit/>
          <w:trHeight w:hRule="exact" w:val="363"/>
        </w:trPr>
        <w:tc>
          <w:tcPr>
            <w:tcW w:w="5804" w:type="dxa"/>
            <w:vMerge/>
          </w:tcPr>
          <w:p w14:paraId="60336B82" w14:textId="77777777" w:rsidR="00EC0A2E" w:rsidRPr="00A95024" w:rsidRDefault="00EC0A2E" w:rsidP="003A338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16"/>
              </w:rPr>
            </w:pPr>
          </w:p>
        </w:tc>
        <w:tc>
          <w:tcPr>
            <w:tcW w:w="851" w:type="dxa"/>
          </w:tcPr>
          <w:p w14:paraId="2FB035DD" w14:textId="77777777" w:rsidR="00EC0A2E" w:rsidRPr="00A95024" w:rsidRDefault="00EC0A2E" w:rsidP="003A338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828" w:type="dxa"/>
          </w:tcPr>
          <w:p w14:paraId="160F3EBF" w14:textId="77777777" w:rsidR="00EC0A2E" w:rsidRPr="00A95024" w:rsidRDefault="00EC0A2E" w:rsidP="00E661B8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jc w:val="center"/>
              <w:rPr>
                <w:rFonts w:asciiTheme="majorHAnsi" w:hAnsiTheme="majorHAnsi"/>
              </w:rPr>
            </w:pPr>
          </w:p>
        </w:tc>
      </w:tr>
    </w:tbl>
    <w:p w14:paraId="3FBA22DE" w14:textId="0D2B53D4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b/>
          <w:iCs/>
          <w:sz w:val="28"/>
          <w:szCs w:val="28"/>
        </w:rPr>
      </w:pPr>
      <w:r>
        <w:rPr>
          <w:rFonts w:asciiTheme="majorHAnsi" w:hAnsiTheme="majorHAnsi"/>
          <w:b/>
          <w:iCs/>
          <w:sz w:val="28"/>
          <w:szCs w:val="28"/>
        </w:rPr>
        <w:t>B</w:t>
      </w:r>
      <w:r w:rsidRPr="00A95024">
        <w:rPr>
          <w:rFonts w:asciiTheme="majorHAnsi" w:hAnsiTheme="majorHAnsi"/>
          <w:b/>
          <w:iCs/>
          <w:sz w:val="28"/>
          <w:szCs w:val="28"/>
        </w:rPr>
        <w:t xml:space="preserve">escheinigung über die Sozialen Tage </w:t>
      </w:r>
    </w:p>
    <w:p w14:paraId="038DEB22" w14:textId="77777777" w:rsid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7D49F129" w14:textId="76821B50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  <w:r w:rsidRPr="00A95024">
        <w:rPr>
          <w:rFonts w:asciiTheme="majorHAnsi" w:hAnsiTheme="majorHAnsi"/>
          <w:iCs/>
          <w:szCs w:val="24"/>
        </w:rPr>
        <w:t>Hiermit bestätigen wir, dass die Schülerin/der Schüler</w:t>
      </w:r>
    </w:p>
    <w:p w14:paraId="18B59E78" w14:textId="77777777" w:rsidR="00A95024" w:rsidRDefault="00A95024" w:rsidP="00A95024">
      <w:pPr>
        <w:pStyle w:val="Textkrper"/>
        <w:pBdr>
          <w:bottom w:val="single" w:sz="12" w:space="1" w:color="auto"/>
        </w:pBdr>
        <w:spacing w:line="276" w:lineRule="auto"/>
        <w:rPr>
          <w:rFonts w:asciiTheme="majorHAnsi" w:hAnsiTheme="majorHAnsi"/>
          <w:iCs/>
          <w:szCs w:val="24"/>
        </w:rPr>
      </w:pPr>
      <w:bookmarkStart w:id="0" w:name="_GoBack"/>
      <w:bookmarkEnd w:id="0"/>
    </w:p>
    <w:p w14:paraId="322C50C2" w14:textId="77777777" w:rsidR="00A95024" w:rsidRPr="00A95024" w:rsidRDefault="00A95024" w:rsidP="00A95024">
      <w:pPr>
        <w:pStyle w:val="Textkrper"/>
        <w:pBdr>
          <w:bottom w:val="single" w:sz="12" w:space="1" w:color="auto"/>
        </w:pBdr>
        <w:spacing w:line="276" w:lineRule="auto"/>
        <w:rPr>
          <w:rFonts w:asciiTheme="majorHAnsi" w:hAnsiTheme="majorHAnsi"/>
          <w:iCs/>
          <w:szCs w:val="24"/>
        </w:rPr>
      </w:pPr>
    </w:p>
    <w:p w14:paraId="0A8D1CB7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62935805" w14:textId="0504EC86" w:rsidR="00A95024" w:rsidRPr="00A95024" w:rsidRDefault="00954D3C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>in der Zeit vom 06.-10.02.2017</w:t>
      </w:r>
      <w:r w:rsidR="00A95024" w:rsidRPr="00A95024">
        <w:rPr>
          <w:rFonts w:asciiTheme="majorHAnsi" w:hAnsiTheme="majorHAnsi"/>
          <w:iCs/>
          <w:szCs w:val="24"/>
        </w:rPr>
        <w:t xml:space="preserve"> in einem Zeitraum von ___ Stunden pro Tag im Rahmen der Sozialen Tage in unserer Einrichtung tätig war.</w:t>
      </w:r>
    </w:p>
    <w:p w14:paraId="49A2A9A2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00529009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  <w:u w:val="single"/>
        </w:rPr>
      </w:pPr>
      <w:r w:rsidRPr="00A95024">
        <w:rPr>
          <w:rFonts w:asciiTheme="majorHAnsi" w:hAnsiTheme="majorHAnsi"/>
          <w:iCs/>
          <w:szCs w:val="24"/>
          <w:u w:val="single"/>
        </w:rPr>
        <w:t>Ihre/Seine Tätigkeiten lagen vor allem in folgenden Bereichen:</w:t>
      </w:r>
    </w:p>
    <w:p w14:paraId="7A6C571F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295746C3" w14:textId="77777777" w:rsidR="00A95024" w:rsidRPr="00A95024" w:rsidRDefault="00A95024" w:rsidP="00A95024">
      <w:pPr>
        <w:pStyle w:val="Textkrper"/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ajorHAnsi" w:hAnsiTheme="majorHAnsi"/>
          <w:iCs/>
          <w:szCs w:val="24"/>
        </w:rPr>
      </w:pPr>
    </w:p>
    <w:p w14:paraId="14426A81" w14:textId="77777777" w:rsidR="00A95024" w:rsidRPr="00A95024" w:rsidRDefault="00A95024" w:rsidP="00A95024">
      <w:pPr>
        <w:pStyle w:val="Textkrper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Theme="majorHAnsi" w:hAnsiTheme="majorHAnsi"/>
          <w:iCs/>
          <w:szCs w:val="24"/>
        </w:rPr>
      </w:pPr>
    </w:p>
    <w:p w14:paraId="52FC8B2A" w14:textId="77777777" w:rsidR="00A95024" w:rsidRPr="00A95024" w:rsidRDefault="00A95024" w:rsidP="00A95024">
      <w:pPr>
        <w:pStyle w:val="Textkrper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Theme="majorHAnsi" w:hAnsiTheme="majorHAnsi"/>
          <w:iCs/>
          <w:szCs w:val="24"/>
        </w:rPr>
      </w:pPr>
    </w:p>
    <w:p w14:paraId="7F2C5987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1302"/>
        <w:gridCol w:w="992"/>
        <w:gridCol w:w="1216"/>
        <w:gridCol w:w="993"/>
      </w:tblGrid>
      <w:tr w:rsidR="00A95024" w:rsidRPr="00A95024" w14:paraId="4F44E0FE" w14:textId="77777777" w:rsidTr="00A95024">
        <w:trPr>
          <w:trHeight w:val="247"/>
        </w:trPr>
        <w:tc>
          <w:tcPr>
            <w:tcW w:w="4536" w:type="dxa"/>
          </w:tcPr>
          <w:p w14:paraId="637381C8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A95024">
              <w:rPr>
                <w:rFonts w:asciiTheme="majorHAnsi" w:hAnsiTheme="majorHAnsi"/>
                <w:b/>
                <w:iCs/>
                <w:sz w:val="22"/>
                <w:szCs w:val="22"/>
              </w:rPr>
              <w:t>Die Schülerin/der Schüler</w:t>
            </w:r>
          </w:p>
        </w:tc>
        <w:tc>
          <w:tcPr>
            <w:tcW w:w="1302" w:type="dxa"/>
          </w:tcPr>
          <w:p w14:paraId="6146CBAB" w14:textId="77777777" w:rsidR="00A95024" w:rsidRPr="00A95024" w:rsidRDefault="00A95024" w:rsidP="00A14A6A">
            <w:pPr>
              <w:pStyle w:val="Textkrper"/>
              <w:spacing w:line="276" w:lineRule="auto"/>
              <w:jc w:val="left"/>
              <w:rPr>
                <w:rFonts w:asciiTheme="majorHAnsi" w:hAnsiTheme="majorHAnsi"/>
                <w:iCs/>
                <w:sz w:val="20"/>
              </w:rPr>
            </w:pPr>
            <w:r w:rsidRPr="00A95024">
              <w:rPr>
                <w:rFonts w:asciiTheme="majorHAnsi" w:hAnsiTheme="majorHAnsi"/>
                <w:iCs/>
                <w:sz w:val="20"/>
              </w:rPr>
              <w:t>trifft im besonderen Maße zu</w:t>
            </w:r>
          </w:p>
        </w:tc>
        <w:tc>
          <w:tcPr>
            <w:tcW w:w="992" w:type="dxa"/>
          </w:tcPr>
          <w:p w14:paraId="74003C2E" w14:textId="77777777" w:rsidR="00A95024" w:rsidRPr="00A95024" w:rsidRDefault="00A95024" w:rsidP="00A14A6A">
            <w:pPr>
              <w:pStyle w:val="Textkrper"/>
              <w:spacing w:line="276" w:lineRule="auto"/>
              <w:jc w:val="left"/>
              <w:rPr>
                <w:rFonts w:asciiTheme="majorHAnsi" w:hAnsiTheme="majorHAnsi"/>
                <w:iCs/>
                <w:sz w:val="20"/>
              </w:rPr>
            </w:pPr>
            <w:r w:rsidRPr="00A95024">
              <w:rPr>
                <w:rFonts w:asciiTheme="majorHAnsi" w:hAnsiTheme="majorHAnsi"/>
                <w:iCs/>
                <w:sz w:val="20"/>
              </w:rPr>
              <w:t>trifft zu</w:t>
            </w:r>
          </w:p>
        </w:tc>
        <w:tc>
          <w:tcPr>
            <w:tcW w:w="1216" w:type="dxa"/>
          </w:tcPr>
          <w:p w14:paraId="4811A17A" w14:textId="77777777" w:rsidR="00A95024" w:rsidRPr="00A95024" w:rsidRDefault="00A95024" w:rsidP="00A14A6A">
            <w:pPr>
              <w:pStyle w:val="Textkrper"/>
              <w:spacing w:line="276" w:lineRule="auto"/>
              <w:jc w:val="left"/>
              <w:rPr>
                <w:rFonts w:asciiTheme="majorHAnsi" w:hAnsiTheme="majorHAnsi"/>
                <w:iCs/>
                <w:sz w:val="20"/>
              </w:rPr>
            </w:pPr>
            <w:r w:rsidRPr="00A95024">
              <w:rPr>
                <w:rFonts w:asciiTheme="majorHAnsi" w:hAnsiTheme="majorHAnsi"/>
                <w:iCs/>
                <w:sz w:val="20"/>
              </w:rPr>
              <w:t>trifft weniger zu</w:t>
            </w:r>
          </w:p>
        </w:tc>
        <w:tc>
          <w:tcPr>
            <w:tcW w:w="993" w:type="dxa"/>
          </w:tcPr>
          <w:p w14:paraId="676CAD65" w14:textId="77777777" w:rsidR="00A95024" w:rsidRPr="00A95024" w:rsidRDefault="00A95024" w:rsidP="00A14A6A">
            <w:pPr>
              <w:pStyle w:val="Textkrper"/>
              <w:spacing w:line="276" w:lineRule="auto"/>
              <w:jc w:val="left"/>
              <w:rPr>
                <w:rFonts w:asciiTheme="majorHAnsi" w:hAnsiTheme="majorHAnsi"/>
                <w:iCs/>
                <w:sz w:val="20"/>
              </w:rPr>
            </w:pPr>
            <w:r w:rsidRPr="00A95024">
              <w:rPr>
                <w:rFonts w:asciiTheme="majorHAnsi" w:hAnsiTheme="majorHAnsi"/>
                <w:iCs/>
                <w:sz w:val="20"/>
              </w:rPr>
              <w:t>trifft nur gering zu</w:t>
            </w:r>
          </w:p>
        </w:tc>
      </w:tr>
      <w:tr w:rsidR="00A95024" w:rsidRPr="00A95024" w14:paraId="02923EE9" w14:textId="77777777" w:rsidTr="00A95024">
        <w:tc>
          <w:tcPr>
            <w:tcW w:w="4536" w:type="dxa"/>
          </w:tcPr>
          <w:p w14:paraId="2078604B" w14:textId="77777777" w:rsidR="00A95024" w:rsidRPr="00A95024" w:rsidRDefault="00A95024" w:rsidP="00A14A6A">
            <w:pPr>
              <w:pStyle w:val="Textkrper"/>
              <w:spacing w:line="276" w:lineRule="auto"/>
              <w:jc w:val="left"/>
              <w:rPr>
                <w:rFonts w:asciiTheme="majorHAnsi" w:hAnsiTheme="majorHAnsi"/>
                <w:iCs/>
                <w:sz w:val="22"/>
                <w:szCs w:val="22"/>
              </w:rPr>
            </w:pPr>
            <w:r w:rsidRPr="00A95024">
              <w:rPr>
                <w:rFonts w:asciiTheme="majorHAnsi" w:hAnsiTheme="majorHAnsi"/>
                <w:iCs/>
                <w:sz w:val="22"/>
                <w:szCs w:val="22"/>
              </w:rPr>
              <w:t>hat sich zuverlässig gezeigt.</w:t>
            </w:r>
          </w:p>
          <w:p w14:paraId="4512E5ED" w14:textId="77777777" w:rsidR="00A95024" w:rsidRPr="00A95024" w:rsidRDefault="00A95024" w:rsidP="00A14A6A">
            <w:pPr>
              <w:pStyle w:val="Textkrper"/>
              <w:spacing w:line="276" w:lineRule="auto"/>
              <w:jc w:val="left"/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  <w:tc>
          <w:tcPr>
            <w:tcW w:w="1302" w:type="dxa"/>
          </w:tcPr>
          <w:p w14:paraId="010B9649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992" w:type="dxa"/>
          </w:tcPr>
          <w:p w14:paraId="34911230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1216" w:type="dxa"/>
          </w:tcPr>
          <w:p w14:paraId="3C738099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993" w:type="dxa"/>
          </w:tcPr>
          <w:p w14:paraId="361945A9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</w:tr>
      <w:tr w:rsidR="00A95024" w:rsidRPr="00A95024" w14:paraId="2C16CBBF" w14:textId="77777777" w:rsidTr="00A95024">
        <w:tc>
          <w:tcPr>
            <w:tcW w:w="4536" w:type="dxa"/>
          </w:tcPr>
          <w:p w14:paraId="3F84344E" w14:textId="77777777" w:rsidR="00A95024" w:rsidRPr="00A95024" w:rsidRDefault="00A95024" w:rsidP="00A14A6A">
            <w:pPr>
              <w:pStyle w:val="Textkrper"/>
              <w:spacing w:line="276" w:lineRule="auto"/>
              <w:jc w:val="left"/>
              <w:rPr>
                <w:rFonts w:asciiTheme="majorHAnsi" w:hAnsiTheme="majorHAnsi"/>
                <w:iCs/>
                <w:sz w:val="22"/>
                <w:szCs w:val="22"/>
              </w:rPr>
            </w:pPr>
            <w:r w:rsidRPr="00A95024">
              <w:rPr>
                <w:rFonts w:asciiTheme="majorHAnsi" w:hAnsiTheme="majorHAnsi"/>
                <w:iCs/>
                <w:sz w:val="22"/>
                <w:szCs w:val="22"/>
              </w:rPr>
              <w:t>hat sich mit Engagement in der Einrichtung eingebracht.</w:t>
            </w:r>
          </w:p>
        </w:tc>
        <w:tc>
          <w:tcPr>
            <w:tcW w:w="1302" w:type="dxa"/>
          </w:tcPr>
          <w:p w14:paraId="4DD76F00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992" w:type="dxa"/>
          </w:tcPr>
          <w:p w14:paraId="5CCA3B99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1216" w:type="dxa"/>
          </w:tcPr>
          <w:p w14:paraId="555D4C4D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993" w:type="dxa"/>
          </w:tcPr>
          <w:p w14:paraId="7744F924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</w:tr>
      <w:tr w:rsidR="00A95024" w:rsidRPr="00A95024" w14:paraId="6DD27BD9" w14:textId="77777777" w:rsidTr="00A95024">
        <w:tc>
          <w:tcPr>
            <w:tcW w:w="4536" w:type="dxa"/>
          </w:tcPr>
          <w:p w14:paraId="019326FF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 w:val="22"/>
                <w:szCs w:val="22"/>
              </w:rPr>
            </w:pPr>
            <w:r w:rsidRPr="00A95024">
              <w:rPr>
                <w:rFonts w:asciiTheme="majorHAnsi" w:hAnsiTheme="majorHAnsi"/>
                <w:iCs/>
                <w:sz w:val="22"/>
                <w:szCs w:val="22"/>
              </w:rPr>
              <w:t>hat sich den Tätigkeiten und Personen gegenüber offen verhalten.</w:t>
            </w:r>
          </w:p>
        </w:tc>
        <w:tc>
          <w:tcPr>
            <w:tcW w:w="1302" w:type="dxa"/>
          </w:tcPr>
          <w:p w14:paraId="054BB87E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992" w:type="dxa"/>
          </w:tcPr>
          <w:p w14:paraId="44F16190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1216" w:type="dxa"/>
          </w:tcPr>
          <w:p w14:paraId="7B38A197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993" w:type="dxa"/>
          </w:tcPr>
          <w:p w14:paraId="469C1B5C" w14:textId="77777777" w:rsidR="00A95024" w:rsidRPr="00A95024" w:rsidRDefault="00A95024" w:rsidP="00A14A6A">
            <w:pPr>
              <w:pStyle w:val="Textkrper"/>
              <w:spacing w:line="276" w:lineRule="auto"/>
              <w:rPr>
                <w:rFonts w:asciiTheme="majorHAnsi" w:hAnsiTheme="majorHAnsi"/>
                <w:iCs/>
                <w:szCs w:val="24"/>
              </w:rPr>
            </w:pPr>
          </w:p>
        </w:tc>
      </w:tr>
    </w:tbl>
    <w:p w14:paraId="209DACA3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 w:val="22"/>
          <w:szCs w:val="22"/>
        </w:rPr>
      </w:pPr>
    </w:p>
    <w:p w14:paraId="5BF4A89A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 w:val="22"/>
          <w:szCs w:val="22"/>
        </w:rPr>
      </w:pPr>
      <w:r w:rsidRPr="00A95024">
        <w:rPr>
          <w:rFonts w:asciiTheme="majorHAnsi" w:hAnsiTheme="majorHAnsi"/>
          <w:iCs/>
          <w:sz w:val="22"/>
          <w:szCs w:val="22"/>
        </w:rPr>
        <w:t>Ggf. weitere Anmerkungen:</w:t>
      </w:r>
    </w:p>
    <w:p w14:paraId="3A24E7FB" w14:textId="77777777" w:rsid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56650DAC" w14:textId="77777777" w:rsid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3E54ED25" w14:textId="77777777" w:rsid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582D672D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</w:p>
    <w:p w14:paraId="34E45DE7" w14:textId="77777777" w:rsidR="00A95024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Cs w:val="24"/>
        </w:rPr>
      </w:pPr>
      <w:r w:rsidRPr="00A95024">
        <w:rPr>
          <w:rFonts w:asciiTheme="majorHAnsi" w:hAnsiTheme="majorHAnsi"/>
          <w:iCs/>
          <w:szCs w:val="24"/>
        </w:rPr>
        <w:t>_______________________________</w:t>
      </w:r>
      <w:r w:rsidRPr="00A95024">
        <w:rPr>
          <w:rFonts w:asciiTheme="majorHAnsi" w:hAnsiTheme="majorHAnsi"/>
          <w:iCs/>
          <w:szCs w:val="24"/>
        </w:rPr>
        <w:tab/>
      </w:r>
      <w:r w:rsidRPr="00A95024">
        <w:rPr>
          <w:rFonts w:asciiTheme="majorHAnsi" w:hAnsiTheme="majorHAnsi"/>
          <w:iCs/>
          <w:szCs w:val="24"/>
        </w:rPr>
        <w:tab/>
        <w:t>______________________________</w:t>
      </w:r>
    </w:p>
    <w:p w14:paraId="267F6C88" w14:textId="06C28A1D" w:rsidR="00517E19" w:rsidRPr="00A95024" w:rsidRDefault="00A95024" w:rsidP="00A95024">
      <w:pPr>
        <w:pStyle w:val="Textkrper"/>
        <w:spacing w:line="276" w:lineRule="auto"/>
        <w:rPr>
          <w:rFonts w:asciiTheme="majorHAnsi" w:hAnsiTheme="majorHAnsi"/>
          <w:iCs/>
          <w:sz w:val="18"/>
          <w:szCs w:val="18"/>
        </w:rPr>
      </w:pPr>
      <w:r w:rsidRPr="00A95024">
        <w:rPr>
          <w:rFonts w:asciiTheme="majorHAnsi" w:hAnsiTheme="majorHAnsi"/>
          <w:iCs/>
          <w:sz w:val="18"/>
          <w:szCs w:val="18"/>
        </w:rPr>
        <w:t>Datum/Unterschrift/Stempel der Einrichtung</w:t>
      </w:r>
      <w:r w:rsidRPr="00A95024">
        <w:rPr>
          <w:rFonts w:asciiTheme="majorHAnsi" w:hAnsiTheme="majorHAnsi"/>
          <w:iCs/>
          <w:sz w:val="18"/>
          <w:szCs w:val="18"/>
        </w:rPr>
        <w:tab/>
      </w:r>
      <w:r w:rsidRPr="00A95024">
        <w:rPr>
          <w:rFonts w:asciiTheme="majorHAnsi" w:hAnsiTheme="majorHAnsi"/>
          <w:iCs/>
          <w:sz w:val="18"/>
          <w:szCs w:val="18"/>
        </w:rPr>
        <w:tab/>
      </w:r>
      <w:r w:rsidRPr="00A95024">
        <w:rPr>
          <w:rFonts w:asciiTheme="majorHAnsi" w:hAnsiTheme="majorHAnsi"/>
          <w:iCs/>
          <w:sz w:val="18"/>
          <w:szCs w:val="18"/>
        </w:rPr>
        <w:tab/>
        <w:t xml:space="preserve">Unterschrift/Stempel der </w:t>
      </w:r>
      <w:r w:rsidR="007930E3">
        <w:rPr>
          <w:rFonts w:asciiTheme="majorHAnsi" w:hAnsiTheme="majorHAnsi"/>
          <w:iCs/>
          <w:sz w:val="18"/>
          <w:szCs w:val="18"/>
        </w:rPr>
        <w:t>Goetheschule</w:t>
      </w:r>
    </w:p>
    <w:sectPr w:rsidR="00517E19" w:rsidRPr="00A95024" w:rsidSect="00954D3C">
      <w:footerReference w:type="default" r:id="rId9"/>
      <w:type w:val="continuous"/>
      <w:pgSz w:w="11907" w:h="16840" w:code="9"/>
      <w:pgMar w:top="1418" w:right="1418" w:bottom="1134" w:left="1418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03C7" w14:textId="77777777" w:rsidR="00B2383A" w:rsidRDefault="00B2383A">
      <w:r>
        <w:separator/>
      </w:r>
    </w:p>
  </w:endnote>
  <w:endnote w:type="continuationSeparator" w:id="0">
    <w:p w14:paraId="27C5B165" w14:textId="77777777" w:rsidR="00B2383A" w:rsidRDefault="00B2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DD90" w14:textId="56FD08DE" w:rsidR="0060013C" w:rsidRPr="00CC1A1E" w:rsidRDefault="0060013C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 </w:t>
    </w:r>
  </w:p>
  <w:p w14:paraId="208CA732" w14:textId="77777777" w:rsidR="0060013C" w:rsidRPr="00CC1A1E" w:rsidRDefault="0060013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2435B" w14:textId="77777777" w:rsidR="00B2383A" w:rsidRDefault="00B2383A">
      <w:r>
        <w:separator/>
      </w:r>
    </w:p>
  </w:footnote>
  <w:footnote w:type="continuationSeparator" w:id="0">
    <w:p w14:paraId="29092309" w14:textId="77777777" w:rsidR="00B2383A" w:rsidRDefault="00B2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8A5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6E76"/>
    <w:multiLevelType w:val="hybridMultilevel"/>
    <w:tmpl w:val="D1BC9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9"/>
    <w:rsid w:val="00011B08"/>
    <w:rsid w:val="0002655F"/>
    <w:rsid w:val="00057E16"/>
    <w:rsid w:val="00073380"/>
    <w:rsid w:val="000A6154"/>
    <w:rsid w:val="000C23F0"/>
    <w:rsid w:val="000E43B9"/>
    <w:rsid w:val="000E7275"/>
    <w:rsid w:val="000F1D35"/>
    <w:rsid w:val="000F57A8"/>
    <w:rsid w:val="001543CB"/>
    <w:rsid w:val="00167F68"/>
    <w:rsid w:val="001724E8"/>
    <w:rsid w:val="00197A67"/>
    <w:rsid w:val="001A6FFE"/>
    <w:rsid w:val="001F7752"/>
    <w:rsid w:val="0022734C"/>
    <w:rsid w:val="00263F26"/>
    <w:rsid w:val="00270932"/>
    <w:rsid w:val="00272D7E"/>
    <w:rsid w:val="002735B8"/>
    <w:rsid w:val="002857CB"/>
    <w:rsid w:val="002C558A"/>
    <w:rsid w:val="002D178F"/>
    <w:rsid w:val="002E7B8D"/>
    <w:rsid w:val="002F7BD9"/>
    <w:rsid w:val="00367C67"/>
    <w:rsid w:val="00370C2C"/>
    <w:rsid w:val="00370DB4"/>
    <w:rsid w:val="00370EE0"/>
    <w:rsid w:val="003A338A"/>
    <w:rsid w:val="003B3D63"/>
    <w:rsid w:val="003E7CE7"/>
    <w:rsid w:val="004518D3"/>
    <w:rsid w:val="00453ACE"/>
    <w:rsid w:val="0045505B"/>
    <w:rsid w:val="004E757E"/>
    <w:rsid w:val="00511005"/>
    <w:rsid w:val="00517E19"/>
    <w:rsid w:val="00522FBA"/>
    <w:rsid w:val="00590F80"/>
    <w:rsid w:val="00593ACE"/>
    <w:rsid w:val="00595D0A"/>
    <w:rsid w:val="005C090A"/>
    <w:rsid w:val="0060013C"/>
    <w:rsid w:val="006235AF"/>
    <w:rsid w:val="00641049"/>
    <w:rsid w:val="00647409"/>
    <w:rsid w:val="006703EA"/>
    <w:rsid w:val="00670B78"/>
    <w:rsid w:val="00675938"/>
    <w:rsid w:val="006B547B"/>
    <w:rsid w:val="006C3EBB"/>
    <w:rsid w:val="006D6AD0"/>
    <w:rsid w:val="006F357B"/>
    <w:rsid w:val="00701DA7"/>
    <w:rsid w:val="007336ED"/>
    <w:rsid w:val="00742CA7"/>
    <w:rsid w:val="007930E3"/>
    <w:rsid w:val="007A3D9C"/>
    <w:rsid w:val="007D3BBE"/>
    <w:rsid w:val="007D7E4A"/>
    <w:rsid w:val="007E5CA9"/>
    <w:rsid w:val="007F2A3F"/>
    <w:rsid w:val="007F50CB"/>
    <w:rsid w:val="008544CF"/>
    <w:rsid w:val="008E3C05"/>
    <w:rsid w:val="008E76DB"/>
    <w:rsid w:val="009005EF"/>
    <w:rsid w:val="0093279C"/>
    <w:rsid w:val="00946106"/>
    <w:rsid w:val="00951BE6"/>
    <w:rsid w:val="00954D3C"/>
    <w:rsid w:val="009978DE"/>
    <w:rsid w:val="009A6EF7"/>
    <w:rsid w:val="009B5231"/>
    <w:rsid w:val="009C3A9F"/>
    <w:rsid w:val="009D199C"/>
    <w:rsid w:val="009D69F9"/>
    <w:rsid w:val="009E40C3"/>
    <w:rsid w:val="009E6DA3"/>
    <w:rsid w:val="009E7C20"/>
    <w:rsid w:val="009F6B6F"/>
    <w:rsid w:val="00A23932"/>
    <w:rsid w:val="00A84012"/>
    <w:rsid w:val="00A862B9"/>
    <w:rsid w:val="00A95024"/>
    <w:rsid w:val="00AA11EE"/>
    <w:rsid w:val="00AC04B1"/>
    <w:rsid w:val="00B1369B"/>
    <w:rsid w:val="00B13739"/>
    <w:rsid w:val="00B2383A"/>
    <w:rsid w:val="00B47BD8"/>
    <w:rsid w:val="00B60DEC"/>
    <w:rsid w:val="00B84F53"/>
    <w:rsid w:val="00B92630"/>
    <w:rsid w:val="00BB17D7"/>
    <w:rsid w:val="00BC1636"/>
    <w:rsid w:val="00BE3EC9"/>
    <w:rsid w:val="00C13194"/>
    <w:rsid w:val="00C26679"/>
    <w:rsid w:val="00C51180"/>
    <w:rsid w:val="00C81EE9"/>
    <w:rsid w:val="00CA7AB3"/>
    <w:rsid w:val="00CC1A1E"/>
    <w:rsid w:val="00CD7AF9"/>
    <w:rsid w:val="00CE48BC"/>
    <w:rsid w:val="00D26334"/>
    <w:rsid w:val="00D35605"/>
    <w:rsid w:val="00D3613B"/>
    <w:rsid w:val="00D52520"/>
    <w:rsid w:val="00D94015"/>
    <w:rsid w:val="00E10972"/>
    <w:rsid w:val="00E20FF9"/>
    <w:rsid w:val="00E26C4F"/>
    <w:rsid w:val="00E661B8"/>
    <w:rsid w:val="00E805F2"/>
    <w:rsid w:val="00EB597A"/>
    <w:rsid w:val="00EC0A2E"/>
    <w:rsid w:val="00ED3440"/>
    <w:rsid w:val="00F07DE1"/>
    <w:rsid w:val="00FE5AB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851F0"/>
  <w14:defaultImageDpi w14:val="300"/>
  <w15:docId w15:val="{0211E385-0654-4E3E-870D-D071D3C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C0A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9A6E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6EF7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67"/>
    <w:rsid w:val="000A6154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263F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63F26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semiHidden/>
    <w:rsid w:val="00A95024"/>
    <w:pPr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A95024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6A6E-3F74-4CEC-9E81-70591946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Lamberts</dc:creator>
  <cp:lastModifiedBy>Julia Agert</cp:lastModifiedBy>
  <cp:revision>6</cp:revision>
  <cp:lastPrinted>2017-01-10T12:51:00Z</cp:lastPrinted>
  <dcterms:created xsi:type="dcterms:W3CDTF">2016-01-12T15:42:00Z</dcterms:created>
  <dcterms:modified xsi:type="dcterms:W3CDTF">2017-01-29T10:44:00Z</dcterms:modified>
</cp:coreProperties>
</file>